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02" w:rsidRDefault="00C03A02" w:rsidP="007E2570">
      <w:pPr>
        <w:jc w:val="both"/>
      </w:pPr>
    </w:p>
    <w:p w:rsidR="00712522" w:rsidRDefault="00712522" w:rsidP="007E2570">
      <w:pPr>
        <w:jc w:val="both"/>
      </w:pPr>
    </w:p>
    <w:p w:rsidR="00712522" w:rsidRDefault="00712522" w:rsidP="007E2570">
      <w:pPr>
        <w:jc w:val="both"/>
        <w:rPr>
          <w:rFonts w:ascii="Arial" w:hAnsi="Arial" w:cs="Arial"/>
          <w:sz w:val="22"/>
          <w:szCs w:val="22"/>
        </w:rPr>
      </w:pPr>
    </w:p>
    <w:p w:rsidR="00D9096D" w:rsidRDefault="00137D98" w:rsidP="00137D98">
      <w:pPr>
        <w:jc w:val="center"/>
        <w:rPr>
          <w:rFonts w:ascii="Arial" w:hAnsi="Arial" w:cs="Arial"/>
          <w:b/>
        </w:rPr>
      </w:pPr>
      <w:r w:rsidRPr="00137D98">
        <w:rPr>
          <w:rFonts w:ascii="Arial" w:hAnsi="Arial" w:cs="Arial"/>
          <w:b/>
        </w:rPr>
        <w:t>Our Democratic Principles</w:t>
      </w:r>
    </w:p>
    <w:p w:rsidR="00137D98" w:rsidRDefault="00137D98" w:rsidP="00137D98">
      <w:pPr>
        <w:jc w:val="center"/>
        <w:rPr>
          <w:rFonts w:ascii="Arial" w:hAnsi="Arial" w:cs="Arial"/>
          <w:b/>
        </w:rPr>
      </w:pPr>
    </w:p>
    <w:p w:rsidR="00137D98" w:rsidRDefault="00137D98" w:rsidP="00137D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programs and teaching at Mary Immaculate Primary S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>chool support and promote the principles and practice of Australian democracy, including a commitment to:</w:t>
      </w:r>
    </w:p>
    <w:p w:rsidR="00137D98" w:rsidRDefault="00137D98" w:rsidP="00137D98">
      <w:pPr>
        <w:jc w:val="both"/>
        <w:rPr>
          <w:rFonts w:ascii="Arial" w:hAnsi="Arial" w:cs="Arial"/>
          <w:sz w:val="22"/>
          <w:szCs w:val="22"/>
        </w:rPr>
      </w:pPr>
    </w:p>
    <w:p w:rsidR="00137D98" w:rsidRDefault="00137D98" w:rsidP="00137D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elected government</w:t>
      </w:r>
    </w:p>
    <w:p w:rsidR="00137D98" w:rsidRDefault="00137D98" w:rsidP="00137D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rule of law</w:t>
      </w:r>
    </w:p>
    <w:p w:rsidR="00137D98" w:rsidRDefault="00137D98" w:rsidP="00137D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equal rights for all before the law</w:t>
      </w:r>
    </w:p>
    <w:p w:rsidR="00137D98" w:rsidRDefault="00137D98" w:rsidP="00137D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freedom of religion</w:t>
      </w:r>
    </w:p>
    <w:p w:rsidR="00137D98" w:rsidRDefault="00137D98" w:rsidP="00137D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freedom of speech and association</w:t>
      </w:r>
    </w:p>
    <w:p w:rsidR="00137D98" w:rsidRPr="00137D98" w:rsidRDefault="00137D98" w:rsidP="00137D98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values of openness and tolerance.</w:t>
      </w:r>
    </w:p>
    <w:sectPr w:rsidR="00137D98" w:rsidRPr="00137D98" w:rsidSect="00864135">
      <w:headerReference w:type="even" r:id="rId9"/>
      <w:head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919" w:rsidRDefault="00526919" w:rsidP="006C3897">
      <w:r>
        <w:separator/>
      </w:r>
    </w:p>
  </w:endnote>
  <w:endnote w:type="continuationSeparator" w:id="0">
    <w:p w:rsidR="00526919" w:rsidRDefault="00526919" w:rsidP="006C3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919" w:rsidRDefault="00526919" w:rsidP="006C3897">
      <w:r>
        <w:separator/>
      </w:r>
    </w:p>
  </w:footnote>
  <w:footnote w:type="continuationSeparator" w:id="0">
    <w:p w:rsidR="00526919" w:rsidRDefault="00526919" w:rsidP="006C38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97" w:rsidRDefault="00137D98">
    <w:pPr>
      <w:pStyle w:val="Header"/>
    </w:pPr>
    <w:sdt>
      <w:sdtPr>
        <w:id w:val="171999623"/>
        <w:placeholder>
          <w:docPart w:val="ED14031474CCE74695314B0FC41B6A89"/>
        </w:placeholder>
        <w:temporary/>
        <w:showingPlcHdr/>
      </w:sdtPr>
      <w:sdtEndPr/>
      <w:sdtContent>
        <w:r w:rsidR="006C3897">
          <w:t>[Type text]</w:t>
        </w:r>
      </w:sdtContent>
    </w:sdt>
    <w:r w:rsidR="006C3897">
      <w:ptab w:relativeTo="margin" w:alignment="center" w:leader="none"/>
    </w:r>
    <w:sdt>
      <w:sdtPr>
        <w:id w:val="171999624"/>
        <w:placeholder>
          <w:docPart w:val="3D8F1B520CC70B4F9580AE6600CA6A24"/>
        </w:placeholder>
        <w:temporary/>
        <w:showingPlcHdr/>
      </w:sdtPr>
      <w:sdtEndPr/>
      <w:sdtContent>
        <w:r w:rsidR="006C3897">
          <w:t>[Type text]</w:t>
        </w:r>
      </w:sdtContent>
    </w:sdt>
    <w:r w:rsidR="006C3897">
      <w:ptab w:relativeTo="margin" w:alignment="right" w:leader="none"/>
    </w:r>
    <w:sdt>
      <w:sdtPr>
        <w:id w:val="171999625"/>
        <w:placeholder>
          <w:docPart w:val="4CC02FC9768CBA44A708D22D58F0C169"/>
        </w:placeholder>
        <w:temporary/>
        <w:showingPlcHdr/>
      </w:sdtPr>
      <w:sdtEndPr/>
      <w:sdtContent>
        <w:r w:rsidR="006C3897">
          <w:t>[Type text]</w:t>
        </w:r>
      </w:sdtContent>
    </w:sdt>
  </w:p>
  <w:p w:rsidR="006C3897" w:rsidRDefault="006C3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897" w:rsidRDefault="00310843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-1143000</wp:posOffset>
          </wp:positionH>
          <wp:positionV relativeFrom="margin">
            <wp:posOffset>-914400</wp:posOffset>
          </wp:positionV>
          <wp:extent cx="7560000" cy="10698767"/>
          <wp:effectExtent l="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y Immaculate Lhea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87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580F"/>
    <w:multiLevelType w:val="hybridMultilevel"/>
    <w:tmpl w:val="E206981A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65F3455"/>
    <w:multiLevelType w:val="hybridMultilevel"/>
    <w:tmpl w:val="A050A6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37164"/>
    <w:multiLevelType w:val="multilevel"/>
    <w:tmpl w:val="A7E8E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3E024A"/>
    <w:multiLevelType w:val="hybridMultilevel"/>
    <w:tmpl w:val="F90602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11692F"/>
    <w:multiLevelType w:val="hybridMultilevel"/>
    <w:tmpl w:val="214477B2"/>
    <w:lvl w:ilvl="0" w:tplc="0C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43"/>
    <w:rsid w:val="0004412D"/>
    <w:rsid w:val="00083179"/>
    <w:rsid w:val="00093E5A"/>
    <w:rsid w:val="001025B6"/>
    <w:rsid w:val="00123F94"/>
    <w:rsid w:val="00137D98"/>
    <w:rsid w:val="00142906"/>
    <w:rsid w:val="00152B44"/>
    <w:rsid w:val="00240AA7"/>
    <w:rsid w:val="002C5BB2"/>
    <w:rsid w:val="00310843"/>
    <w:rsid w:val="00374006"/>
    <w:rsid w:val="003B394A"/>
    <w:rsid w:val="00436D0B"/>
    <w:rsid w:val="00484028"/>
    <w:rsid w:val="004E35EA"/>
    <w:rsid w:val="00511769"/>
    <w:rsid w:val="00526919"/>
    <w:rsid w:val="005D1A2A"/>
    <w:rsid w:val="00664C8B"/>
    <w:rsid w:val="006C3897"/>
    <w:rsid w:val="00712522"/>
    <w:rsid w:val="007D3FE5"/>
    <w:rsid w:val="007E2570"/>
    <w:rsid w:val="007F5BD6"/>
    <w:rsid w:val="00864135"/>
    <w:rsid w:val="008F0798"/>
    <w:rsid w:val="008F1054"/>
    <w:rsid w:val="008F554A"/>
    <w:rsid w:val="009E27D4"/>
    <w:rsid w:val="00AF6958"/>
    <w:rsid w:val="00B6744E"/>
    <w:rsid w:val="00BB434F"/>
    <w:rsid w:val="00BB67FA"/>
    <w:rsid w:val="00C03A02"/>
    <w:rsid w:val="00C66D9E"/>
    <w:rsid w:val="00CE3868"/>
    <w:rsid w:val="00D9096D"/>
    <w:rsid w:val="00DB1794"/>
    <w:rsid w:val="00DC0414"/>
    <w:rsid w:val="00FB4DFD"/>
    <w:rsid w:val="00FE1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79"/>
    <w:rPr>
      <w:rFonts w:ascii="Times New Roman" w:eastAsia="Times New Roman" w:hAnsi="Times New Roman" w:cs="Times New Roman"/>
      <w:color w:val="00000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8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9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8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C389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3897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389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389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389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389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389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389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389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3897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38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897"/>
  </w:style>
  <w:style w:type="paragraph" w:styleId="Footer">
    <w:name w:val="footer"/>
    <w:basedOn w:val="Normal"/>
    <w:link w:val="FooterChar"/>
    <w:uiPriority w:val="99"/>
    <w:unhideWhenUsed/>
    <w:rsid w:val="006C38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897"/>
  </w:style>
  <w:style w:type="paragraph" w:styleId="NoSpacing">
    <w:name w:val="No Spacing"/>
    <w:uiPriority w:val="1"/>
    <w:qFormat/>
    <w:rsid w:val="008F0798"/>
  </w:style>
  <w:style w:type="paragraph" w:styleId="ListParagraph">
    <w:name w:val="List Paragraph"/>
    <w:basedOn w:val="Normal"/>
    <w:uiPriority w:val="34"/>
    <w:qFormat/>
    <w:rsid w:val="00083179"/>
    <w:pPr>
      <w:ind w:left="720"/>
      <w:contextualSpacing/>
    </w:pPr>
  </w:style>
  <w:style w:type="character" w:styleId="Hyperlink">
    <w:name w:val="Hyperlink"/>
    <w:rsid w:val="0008317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93E5A"/>
    <w:pPr>
      <w:spacing w:after="120"/>
      <w:jc w:val="center"/>
    </w:pPr>
    <w:rPr>
      <w:b/>
      <w:i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3E5A"/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paragraph" w:customStyle="1" w:styleId="12">
    <w:name w:val="12"/>
    <w:basedOn w:val="Normal"/>
    <w:rsid w:val="00093E5A"/>
    <w:pPr>
      <w:tabs>
        <w:tab w:val="right" w:pos="7230"/>
      </w:tabs>
      <w:jc w:val="center"/>
    </w:pPr>
    <w:rPr>
      <w:rFonts w:ascii="Humanst521 BT" w:hAnsi="Humanst521 BT"/>
      <w:b/>
      <w:smallCaps/>
      <w:color w:val="auto"/>
      <w:sz w:val="30"/>
      <w:szCs w:val="20"/>
    </w:rPr>
  </w:style>
  <w:style w:type="paragraph" w:customStyle="1" w:styleId="Default">
    <w:name w:val="Default"/>
    <w:rsid w:val="007E2570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179"/>
    <w:rPr>
      <w:rFonts w:ascii="Times New Roman" w:eastAsia="Times New Roman" w:hAnsi="Times New Roman" w:cs="Times New Roman"/>
      <w:color w:val="000000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38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389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897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C389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C3897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C3897"/>
    <w:pPr>
      <w:spacing w:before="1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6C3897"/>
    <w:pPr>
      <w:ind w:left="240"/>
    </w:pPr>
    <w:rPr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6C3897"/>
    <w:pPr>
      <w:ind w:left="480"/>
    </w:pPr>
    <w:rPr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C389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6C389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6C389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6C389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6C389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6C3897"/>
    <w:pPr>
      <w:ind w:left="192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C38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3897"/>
  </w:style>
  <w:style w:type="paragraph" w:styleId="Footer">
    <w:name w:val="footer"/>
    <w:basedOn w:val="Normal"/>
    <w:link w:val="FooterChar"/>
    <w:uiPriority w:val="99"/>
    <w:unhideWhenUsed/>
    <w:rsid w:val="006C38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3897"/>
  </w:style>
  <w:style w:type="paragraph" w:styleId="NoSpacing">
    <w:name w:val="No Spacing"/>
    <w:uiPriority w:val="1"/>
    <w:qFormat/>
    <w:rsid w:val="008F0798"/>
  </w:style>
  <w:style w:type="paragraph" w:styleId="ListParagraph">
    <w:name w:val="List Paragraph"/>
    <w:basedOn w:val="Normal"/>
    <w:uiPriority w:val="34"/>
    <w:qFormat/>
    <w:rsid w:val="00083179"/>
    <w:pPr>
      <w:ind w:left="720"/>
      <w:contextualSpacing/>
    </w:pPr>
  </w:style>
  <w:style w:type="character" w:styleId="Hyperlink">
    <w:name w:val="Hyperlink"/>
    <w:rsid w:val="00083179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93E5A"/>
    <w:pPr>
      <w:spacing w:after="120"/>
      <w:jc w:val="center"/>
    </w:pPr>
    <w:rPr>
      <w:b/>
      <w:i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093E5A"/>
    <w:rPr>
      <w:rFonts w:ascii="Times New Roman" w:eastAsia="Times New Roman" w:hAnsi="Times New Roman" w:cs="Times New Roman"/>
      <w:b/>
      <w:i/>
      <w:sz w:val="28"/>
      <w:szCs w:val="20"/>
      <w:lang w:val="en-AU"/>
    </w:rPr>
  </w:style>
  <w:style w:type="paragraph" w:customStyle="1" w:styleId="12">
    <w:name w:val="12"/>
    <w:basedOn w:val="Normal"/>
    <w:rsid w:val="00093E5A"/>
    <w:pPr>
      <w:tabs>
        <w:tab w:val="right" w:pos="7230"/>
      </w:tabs>
      <w:jc w:val="center"/>
    </w:pPr>
    <w:rPr>
      <w:rFonts w:ascii="Humanst521 BT" w:hAnsi="Humanst521 BT"/>
      <w:b/>
      <w:smallCaps/>
      <w:color w:val="auto"/>
      <w:sz w:val="30"/>
      <w:szCs w:val="20"/>
    </w:rPr>
  </w:style>
  <w:style w:type="paragraph" w:customStyle="1" w:styleId="Default">
    <w:name w:val="Default"/>
    <w:rsid w:val="007E2570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trim\Downloads\Mary%20Immaculate%20L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14031474CCE74695314B0FC41B6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366E-B307-0E4D-9DC8-C6A26B5108D0}"/>
      </w:docPartPr>
      <w:docPartBody>
        <w:p w:rsidR="00073B58" w:rsidRDefault="006C28BC">
          <w:pPr>
            <w:pStyle w:val="ED14031474CCE74695314B0FC41B6A89"/>
          </w:pPr>
          <w:r>
            <w:t>[Type text]</w:t>
          </w:r>
        </w:p>
      </w:docPartBody>
    </w:docPart>
    <w:docPart>
      <w:docPartPr>
        <w:name w:val="3D8F1B520CC70B4F9580AE6600CA6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2B3A-6944-094B-9599-F26DC6BB9996}"/>
      </w:docPartPr>
      <w:docPartBody>
        <w:p w:rsidR="00073B58" w:rsidRDefault="006C28BC">
          <w:pPr>
            <w:pStyle w:val="3D8F1B520CC70B4F9580AE6600CA6A24"/>
          </w:pPr>
          <w:r>
            <w:t>[Type text]</w:t>
          </w:r>
        </w:p>
      </w:docPartBody>
    </w:docPart>
    <w:docPart>
      <w:docPartPr>
        <w:name w:val="4CC02FC9768CBA44A708D22D58F0C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68358-4F12-0841-BE10-D7311AF3908B}"/>
      </w:docPartPr>
      <w:docPartBody>
        <w:p w:rsidR="00073B58" w:rsidRDefault="006C28BC">
          <w:pPr>
            <w:pStyle w:val="4CC02FC9768CBA44A708D22D58F0C16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umanst521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58"/>
    <w:rsid w:val="00073B58"/>
    <w:rsid w:val="00132937"/>
    <w:rsid w:val="002A3B12"/>
    <w:rsid w:val="0034123E"/>
    <w:rsid w:val="00350CB5"/>
    <w:rsid w:val="004A43FB"/>
    <w:rsid w:val="004B2742"/>
    <w:rsid w:val="006C28BC"/>
    <w:rsid w:val="00807D4F"/>
    <w:rsid w:val="008810B6"/>
    <w:rsid w:val="00C95ABD"/>
    <w:rsid w:val="00ED78AE"/>
    <w:rsid w:val="00F5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14031474CCE74695314B0FC41B6A89">
    <w:name w:val="ED14031474CCE74695314B0FC41B6A89"/>
  </w:style>
  <w:style w:type="paragraph" w:customStyle="1" w:styleId="3D8F1B520CC70B4F9580AE6600CA6A24">
    <w:name w:val="3D8F1B520CC70B4F9580AE6600CA6A24"/>
  </w:style>
  <w:style w:type="paragraph" w:customStyle="1" w:styleId="4CC02FC9768CBA44A708D22D58F0C169">
    <w:name w:val="4CC02FC9768CBA44A708D22D58F0C1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14031474CCE74695314B0FC41B6A89">
    <w:name w:val="ED14031474CCE74695314B0FC41B6A89"/>
  </w:style>
  <w:style w:type="paragraph" w:customStyle="1" w:styleId="3D8F1B520CC70B4F9580AE6600CA6A24">
    <w:name w:val="3D8F1B520CC70B4F9580AE6600CA6A24"/>
  </w:style>
  <w:style w:type="paragraph" w:customStyle="1" w:styleId="4CC02FC9768CBA44A708D22D58F0C169">
    <w:name w:val="4CC02FC9768CBA44A708D22D58F0C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05CC9B-D46E-4D2D-B2E5-E27A1BFB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Mary Immaculate Lhead</Template>
  <TotalTime>5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Print Stop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Giblin</dc:creator>
  <cp:lastModifiedBy>veronica antrim</cp:lastModifiedBy>
  <cp:revision>3</cp:revision>
  <cp:lastPrinted>2019-01-22T01:21:00Z</cp:lastPrinted>
  <dcterms:created xsi:type="dcterms:W3CDTF">2019-03-20T05:00:00Z</dcterms:created>
  <dcterms:modified xsi:type="dcterms:W3CDTF">2019-03-20T05:05:00Z</dcterms:modified>
</cp:coreProperties>
</file>